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F4" w:rsidRPr="00DC02C8" w:rsidRDefault="00124FF4">
      <w:pPr>
        <w:rPr>
          <w:rFonts w:ascii="Tahoma" w:hAnsi="Tahoma" w:cs="Tahoma"/>
          <w:sz w:val="48"/>
          <w:szCs w:val="48"/>
          <w:lang w:val="en-US"/>
        </w:rPr>
      </w:pPr>
      <w:r w:rsidRPr="00B742F4">
        <w:rPr>
          <w:rFonts w:ascii="Tahoma" w:hAnsi="Tahoma" w:cs="Tahoma"/>
          <w:noProof/>
          <w:lang w:eastAsia="nl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0" o:spid="_x0000_i1025" type="#_x0000_t75" alt="Logo JPEG.jpg" style="width:73.5pt;height:76.5pt;visibility:visible">
            <v:imagedata r:id="rId7" o:title=""/>
          </v:shape>
        </w:pict>
      </w:r>
      <w:r w:rsidRPr="00DC02C8">
        <w:rPr>
          <w:rFonts w:ascii="Tahoma" w:hAnsi="Tahoma" w:cs="Tahoma"/>
          <w:lang w:val="en-US"/>
        </w:rPr>
        <w:tab/>
      </w:r>
      <w:r w:rsidRPr="00DC02C8">
        <w:rPr>
          <w:rFonts w:ascii="Tahoma" w:hAnsi="Tahoma" w:cs="Tahoma"/>
          <w:sz w:val="48"/>
          <w:szCs w:val="48"/>
          <w:lang w:val="en-US"/>
        </w:rPr>
        <w:t xml:space="preserve">  </w:t>
      </w:r>
      <w:r w:rsidRPr="00D16859">
        <w:rPr>
          <w:rFonts w:ascii="Tahoma" w:hAnsi="Tahoma" w:cs="Tahoma"/>
          <w:b/>
          <w:bCs/>
          <w:sz w:val="56"/>
          <w:szCs w:val="56"/>
          <w:lang w:val="en-US"/>
        </w:rPr>
        <w:t>Request form BILULU project</w:t>
      </w:r>
    </w:p>
    <w:p w:rsidR="00124FF4" w:rsidRPr="00DC02C8" w:rsidRDefault="00124FF4">
      <w:pPr>
        <w:rPr>
          <w:rFonts w:ascii="Tahoma" w:hAnsi="Tahoma" w:cs="Tahoma"/>
          <w:lang w:val="en-US"/>
        </w:rPr>
      </w:pPr>
    </w:p>
    <w:tbl>
      <w:tblPr>
        <w:tblW w:w="143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0080"/>
      </w:tblGrid>
      <w:tr w:rsidR="00124FF4" w:rsidRPr="00DC02C8">
        <w:tc>
          <w:tcPr>
            <w:tcW w:w="14328" w:type="dxa"/>
            <w:gridSpan w:val="2"/>
            <w:shd w:val="clear" w:color="auto" w:fill="D9D9D9"/>
          </w:tcPr>
          <w:p w:rsidR="00124FF4" w:rsidRPr="00DC02C8" w:rsidRDefault="00124FF4" w:rsidP="00665B22">
            <w:pPr>
              <w:spacing w:after="100" w:afterAutospacing="1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DC02C8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General project information</w:t>
            </w:r>
          </w:p>
        </w:tc>
      </w:tr>
      <w:tr w:rsidR="00124FF4" w:rsidRPr="00DC02C8">
        <w:tc>
          <w:tcPr>
            <w:tcW w:w="4248" w:type="dxa"/>
          </w:tcPr>
          <w:p w:rsidR="00124FF4" w:rsidRPr="0010148B" w:rsidRDefault="00124FF4" w:rsidP="00665B22">
            <w:pPr>
              <w:spacing w:after="0"/>
              <w:rPr>
                <w:b/>
                <w:bCs/>
                <w:lang w:val="en-GB"/>
              </w:rPr>
            </w:pPr>
            <w:r w:rsidRPr="0010148B">
              <w:rPr>
                <w:b/>
                <w:bCs/>
                <w:lang w:val="en-GB"/>
              </w:rPr>
              <w:t>Background and project scope</w:t>
            </w:r>
          </w:p>
          <w:p w:rsidR="00124FF4" w:rsidRPr="0010148B" w:rsidRDefault="00124FF4" w:rsidP="00665B22">
            <w:pPr>
              <w:spacing w:after="0"/>
              <w:rPr>
                <w:b/>
                <w:bCs/>
                <w:lang w:val="en-GB"/>
              </w:rPr>
            </w:pPr>
          </w:p>
          <w:p w:rsidR="00124FF4" w:rsidRPr="0010148B" w:rsidRDefault="00124FF4" w:rsidP="00665B22">
            <w:pPr>
              <w:spacing w:after="0"/>
              <w:rPr>
                <w:b/>
                <w:bCs/>
                <w:lang w:val="en-GB"/>
              </w:rPr>
            </w:pPr>
          </w:p>
          <w:p w:rsidR="00124FF4" w:rsidRPr="0010148B" w:rsidRDefault="00124FF4" w:rsidP="00665B22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0080" w:type="dxa"/>
          </w:tcPr>
          <w:p w:rsidR="00124FF4" w:rsidRPr="0010148B" w:rsidRDefault="00124FF4" w:rsidP="00665B22">
            <w:pPr>
              <w:spacing w:after="0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124FF4" w:rsidRPr="00DC02C8">
        <w:tc>
          <w:tcPr>
            <w:tcW w:w="14328" w:type="dxa"/>
            <w:gridSpan w:val="2"/>
            <w:shd w:val="clear" w:color="auto" w:fill="D9D9D9"/>
          </w:tcPr>
          <w:p w:rsidR="00124FF4" w:rsidRPr="00DC02C8" w:rsidRDefault="00124FF4" w:rsidP="00F1594D">
            <w:pPr>
              <w:tabs>
                <w:tab w:val="center" w:pos="4498"/>
              </w:tabs>
              <w:spacing w:after="100" w:afterAutospacing="1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DC02C8">
              <w:rPr>
                <w:rFonts w:ascii="Tahoma" w:hAnsi="Tahoma" w:cs="Tahoma"/>
                <w:b/>
                <w:bCs/>
                <w:sz w:val="24"/>
                <w:szCs w:val="24"/>
                <w:lang w:val="en-GB"/>
              </w:rPr>
              <w:t>Project Type</w:t>
            </w:r>
            <w:r w:rsidRPr="00DC02C8">
              <w:rPr>
                <w:rFonts w:ascii="Tahoma" w:hAnsi="Tahoma" w:cs="Tahoma"/>
                <w:b/>
                <w:bCs/>
                <w:sz w:val="24"/>
                <w:szCs w:val="24"/>
                <w:lang w:val="en-GB"/>
              </w:rPr>
              <w:tab/>
            </w:r>
          </w:p>
        </w:tc>
      </w:tr>
      <w:tr w:rsidR="00124FF4" w:rsidRPr="00DC02C8">
        <w:tc>
          <w:tcPr>
            <w:tcW w:w="4248" w:type="dxa"/>
          </w:tcPr>
          <w:p w:rsidR="00124FF4" w:rsidRPr="0010148B" w:rsidRDefault="00124FF4" w:rsidP="00665B22">
            <w:pPr>
              <w:numPr>
                <w:ilvl w:val="0"/>
                <w:numId w:val="12"/>
              </w:numPr>
              <w:spacing w:after="0"/>
              <w:rPr>
                <w:b/>
                <w:bCs/>
                <w:lang w:val="en-GB"/>
              </w:rPr>
            </w:pPr>
            <w:r w:rsidRPr="0010148B">
              <w:rPr>
                <w:b/>
                <w:bCs/>
                <w:lang w:val="en-GB"/>
              </w:rPr>
              <w:t>Clinical trial</w:t>
            </w:r>
          </w:p>
          <w:p w:rsidR="00124FF4" w:rsidRPr="0010148B" w:rsidRDefault="00124FF4" w:rsidP="00665B22">
            <w:pPr>
              <w:numPr>
                <w:ilvl w:val="0"/>
                <w:numId w:val="12"/>
              </w:num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Antimicrobial susceptibility testing </w:t>
            </w:r>
            <w:r w:rsidRPr="0010148B">
              <w:rPr>
                <w:b/>
                <w:bCs/>
                <w:lang w:val="en-GB"/>
              </w:rPr>
              <w:t xml:space="preserve"> trial</w:t>
            </w:r>
          </w:p>
          <w:p w:rsidR="00124FF4" w:rsidRPr="0010148B" w:rsidRDefault="00124FF4" w:rsidP="00665B22">
            <w:pPr>
              <w:numPr>
                <w:ilvl w:val="0"/>
                <w:numId w:val="12"/>
              </w:num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Micro-organism identification trial</w:t>
            </w:r>
          </w:p>
          <w:p w:rsidR="00124FF4" w:rsidRPr="0010148B" w:rsidRDefault="00124FF4" w:rsidP="00665B22">
            <w:pPr>
              <w:numPr>
                <w:ilvl w:val="0"/>
                <w:numId w:val="12"/>
              </w:numPr>
              <w:spacing w:after="0"/>
              <w:rPr>
                <w:b/>
                <w:bCs/>
                <w:lang w:val="en-GB"/>
              </w:rPr>
            </w:pPr>
            <w:r w:rsidRPr="0010148B">
              <w:rPr>
                <w:b/>
                <w:bCs/>
                <w:lang w:val="en-GB"/>
              </w:rPr>
              <w:t>Evaluation prepared media</w:t>
            </w:r>
          </w:p>
          <w:p w:rsidR="00124FF4" w:rsidRPr="0010148B" w:rsidRDefault="00124FF4" w:rsidP="00665B22">
            <w:pPr>
              <w:numPr>
                <w:ilvl w:val="0"/>
                <w:numId w:val="12"/>
              </w:numPr>
              <w:spacing w:after="0"/>
              <w:rPr>
                <w:b/>
                <w:bCs/>
                <w:lang w:val="en-GB"/>
              </w:rPr>
            </w:pPr>
            <w:r w:rsidRPr="0010148B">
              <w:rPr>
                <w:b/>
                <w:bCs/>
                <w:lang w:val="en-GB"/>
              </w:rPr>
              <w:t>Molecular diagnostics</w:t>
            </w:r>
          </w:p>
          <w:p w:rsidR="00124FF4" w:rsidRDefault="00124FF4" w:rsidP="00665B22">
            <w:pPr>
              <w:numPr>
                <w:ilvl w:val="0"/>
                <w:numId w:val="12"/>
              </w:num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Test validation</w:t>
            </w:r>
          </w:p>
          <w:p w:rsidR="00124FF4" w:rsidRPr="0010148B" w:rsidRDefault="00124FF4" w:rsidP="00665B22">
            <w:pPr>
              <w:numPr>
                <w:ilvl w:val="0"/>
                <w:numId w:val="12"/>
              </w:numPr>
              <w:spacing w:after="0"/>
              <w:rPr>
                <w:b/>
                <w:bCs/>
                <w:lang w:val="en-GB"/>
              </w:rPr>
            </w:pPr>
            <w:r w:rsidRPr="0010148B">
              <w:rPr>
                <w:b/>
                <w:bCs/>
                <w:lang w:val="en-GB"/>
              </w:rPr>
              <w:t>Other</w:t>
            </w:r>
          </w:p>
          <w:p w:rsidR="00124FF4" w:rsidRPr="0010148B" w:rsidRDefault="00124FF4" w:rsidP="00665B22">
            <w:pPr>
              <w:spacing w:after="0"/>
              <w:rPr>
                <w:b/>
                <w:bCs/>
                <w:sz w:val="18"/>
                <w:szCs w:val="18"/>
                <w:lang w:val="en-GB"/>
              </w:rPr>
            </w:pPr>
          </w:p>
          <w:p w:rsidR="00124FF4" w:rsidRPr="0010148B" w:rsidRDefault="00124FF4" w:rsidP="00665B22">
            <w:pPr>
              <w:spacing w:after="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080" w:type="dxa"/>
          </w:tcPr>
          <w:p w:rsidR="00124FF4" w:rsidRPr="0010148B" w:rsidRDefault="00124FF4" w:rsidP="00665B22">
            <w:pPr>
              <w:spacing w:after="0"/>
              <w:rPr>
                <w:b/>
                <w:bCs/>
                <w:sz w:val="18"/>
                <w:szCs w:val="18"/>
                <w:lang w:val="en-US"/>
              </w:rPr>
            </w:pPr>
            <w:r w:rsidRPr="0010148B">
              <w:rPr>
                <w:b/>
                <w:bCs/>
                <w:lang w:val="en-GB"/>
              </w:rPr>
              <w:t>Short description of the project:</w:t>
            </w:r>
            <w:r w:rsidRPr="0010148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124FF4" w:rsidRPr="00DC02C8">
        <w:tc>
          <w:tcPr>
            <w:tcW w:w="14328" w:type="dxa"/>
            <w:gridSpan w:val="2"/>
            <w:shd w:val="clear" w:color="auto" w:fill="CCCCCC"/>
          </w:tcPr>
          <w:p w:rsidR="00124FF4" w:rsidRPr="00DC02C8" w:rsidRDefault="00124FF4" w:rsidP="00F1594D">
            <w:pPr>
              <w:tabs>
                <w:tab w:val="left" w:pos="6075"/>
              </w:tabs>
              <w:spacing w:after="100" w:afterAutospacing="1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DC02C8">
              <w:rPr>
                <w:rFonts w:ascii="Tahoma" w:hAnsi="Tahoma" w:cs="Tahoma"/>
                <w:b/>
                <w:bCs/>
                <w:sz w:val="24"/>
                <w:szCs w:val="24"/>
                <w:lang w:val="en-GB"/>
              </w:rPr>
              <w:t>Requestor</w:t>
            </w:r>
            <w:r w:rsidRPr="00DC02C8">
              <w:rPr>
                <w:rFonts w:ascii="Tahoma" w:hAnsi="Tahoma" w:cs="Tahoma"/>
                <w:b/>
                <w:bCs/>
                <w:sz w:val="24"/>
                <w:szCs w:val="24"/>
                <w:lang w:val="en-GB"/>
              </w:rPr>
              <w:tab/>
            </w:r>
          </w:p>
        </w:tc>
      </w:tr>
      <w:tr w:rsidR="00124FF4" w:rsidRPr="00DC02C8">
        <w:tc>
          <w:tcPr>
            <w:tcW w:w="4248" w:type="dxa"/>
          </w:tcPr>
          <w:p w:rsidR="00124FF4" w:rsidRPr="0010148B" w:rsidRDefault="00124FF4" w:rsidP="003D50C1">
            <w:pPr>
              <w:rPr>
                <w:b/>
                <w:bCs/>
                <w:lang w:val="en-GB"/>
              </w:rPr>
            </w:pPr>
            <w:r w:rsidRPr="0010148B">
              <w:rPr>
                <w:b/>
                <w:bCs/>
                <w:lang w:val="en-GB"/>
              </w:rPr>
              <w:t>Company/institution</w:t>
            </w:r>
          </w:p>
          <w:p w:rsidR="00124FF4" w:rsidRPr="0010148B" w:rsidRDefault="00124FF4" w:rsidP="003D50C1">
            <w:pPr>
              <w:rPr>
                <w:lang w:val="en-US"/>
              </w:rPr>
            </w:pPr>
          </w:p>
          <w:p w:rsidR="00124FF4" w:rsidRPr="0010148B" w:rsidRDefault="00124FF4" w:rsidP="003D50C1">
            <w:pPr>
              <w:rPr>
                <w:b/>
                <w:bCs/>
                <w:lang w:val="en-US"/>
              </w:rPr>
            </w:pPr>
            <w:r w:rsidRPr="0010148B">
              <w:rPr>
                <w:b/>
                <w:bCs/>
                <w:lang w:val="en-US"/>
              </w:rPr>
              <w:t>Contact Person</w:t>
            </w:r>
          </w:p>
          <w:p w:rsidR="00124FF4" w:rsidRPr="0010148B" w:rsidRDefault="00124FF4" w:rsidP="003D50C1">
            <w:pPr>
              <w:rPr>
                <w:lang w:val="en-US"/>
              </w:rPr>
            </w:pPr>
          </w:p>
          <w:p w:rsidR="00124FF4" w:rsidRPr="0010148B" w:rsidRDefault="00124FF4" w:rsidP="003D50C1">
            <w:pPr>
              <w:rPr>
                <w:lang w:val="en-US"/>
              </w:rPr>
            </w:pPr>
          </w:p>
        </w:tc>
        <w:tc>
          <w:tcPr>
            <w:tcW w:w="10080" w:type="dxa"/>
          </w:tcPr>
          <w:p w:rsidR="00124FF4" w:rsidRPr="0010148B" w:rsidRDefault="00124FF4" w:rsidP="00713AE8">
            <w:pPr>
              <w:spacing w:after="0"/>
              <w:rPr>
                <w:b/>
                <w:bCs/>
                <w:lang w:val="en-US"/>
              </w:rPr>
            </w:pPr>
            <w:r w:rsidRPr="0010148B">
              <w:rPr>
                <w:b/>
                <w:bCs/>
                <w:lang w:val="en-US"/>
              </w:rPr>
              <w:t>Address:</w:t>
            </w:r>
          </w:p>
          <w:p w:rsidR="00124FF4" w:rsidRPr="0010148B" w:rsidRDefault="00124FF4" w:rsidP="00713AE8">
            <w:pPr>
              <w:spacing w:after="0"/>
              <w:rPr>
                <w:lang w:val="en-US"/>
              </w:rPr>
            </w:pPr>
          </w:p>
          <w:p w:rsidR="00124FF4" w:rsidRPr="0010148B" w:rsidRDefault="00124FF4" w:rsidP="00713AE8">
            <w:pPr>
              <w:spacing w:after="0"/>
              <w:rPr>
                <w:lang w:val="en-US"/>
              </w:rPr>
            </w:pPr>
          </w:p>
          <w:p w:rsidR="00124FF4" w:rsidRPr="0010148B" w:rsidRDefault="00124FF4" w:rsidP="00713AE8">
            <w:pPr>
              <w:spacing w:after="0"/>
              <w:rPr>
                <w:lang w:val="en-US"/>
              </w:rPr>
            </w:pPr>
          </w:p>
          <w:p w:rsidR="00124FF4" w:rsidRPr="00D16859" w:rsidRDefault="00124FF4" w:rsidP="00713AE8">
            <w:pPr>
              <w:spacing w:after="0"/>
              <w:rPr>
                <w:b/>
                <w:bCs/>
                <w:lang w:val="en-US"/>
              </w:rPr>
            </w:pPr>
            <w:r w:rsidRPr="0010148B">
              <w:rPr>
                <w:b/>
                <w:bCs/>
                <w:lang w:val="en-US"/>
              </w:rPr>
              <w:t>Name/Phone/Fax/E-mail:</w:t>
            </w:r>
          </w:p>
        </w:tc>
      </w:tr>
      <w:tr w:rsidR="00124FF4" w:rsidRPr="00DC02C8">
        <w:tc>
          <w:tcPr>
            <w:tcW w:w="14328" w:type="dxa"/>
            <w:gridSpan w:val="2"/>
            <w:shd w:val="clear" w:color="auto" w:fill="D9D9D9"/>
          </w:tcPr>
          <w:p w:rsidR="00124FF4" w:rsidRPr="00DC02C8" w:rsidRDefault="00124FF4" w:rsidP="00665B22">
            <w:pPr>
              <w:spacing w:after="0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DC02C8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Timeline/Resources</w:t>
            </w:r>
          </w:p>
        </w:tc>
      </w:tr>
      <w:tr w:rsidR="00124FF4" w:rsidRPr="00DC02C8">
        <w:tc>
          <w:tcPr>
            <w:tcW w:w="4248" w:type="dxa"/>
          </w:tcPr>
          <w:p w:rsidR="00124FF4" w:rsidRPr="0010148B" w:rsidRDefault="00124FF4" w:rsidP="00DC02C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Desirable project completion period and approximate project duration*</w:t>
            </w:r>
          </w:p>
          <w:p w:rsidR="00124FF4" w:rsidRPr="0010148B" w:rsidRDefault="00124FF4" w:rsidP="00DC02C8">
            <w:pPr>
              <w:rPr>
                <w:b/>
                <w:bCs/>
                <w:lang w:val="en-GB"/>
              </w:rPr>
            </w:pPr>
            <w:r w:rsidRPr="0010148B">
              <w:rPr>
                <w:b/>
                <w:bCs/>
                <w:lang w:val="en-GB"/>
              </w:rPr>
              <w:t>Number of analysis</w:t>
            </w:r>
          </w:p>
          <w:p w:rsidR="00124FF4" w:rsidRDefault="00124FF4" w:rsidP="00DC02C8">
            <w:pPr>
              <w:rPr>
                <w:b/>
                <w:bCs/>
                <w:lang w:val="en-GB"/>
              </w:rPr>
            </w:pPr>
          </w:p>
          <w:p w:rsidR="00124FF4" w:rsidRPr="0010148B" w:rsidRDefault="00124FF4" w:rsidP="00DC02C8">
            <w:pPr>
              <w:rPr>
                <w:b/>
                <w:bCs/>
                <w:lang w:val="en-GB"/>
              </w:rPr>
            </w:pPr>
            <w:r w:rsidRPr="0010148B">
              <w:rPr>
                <w:b/>
                <w:bCs/>
                <w:lang w:val="en-GB"/>
              </w:rPr>
              <w:t>Estimated number of effort hours</w:t>
            </w:r>
            <w:r>
              <w:rPr>
                <w:b/>
                <w:bCs/>
                <w:lang w:val="en-GB"/>
              </w:rPr>
              <w:t>*</w:t>
            </w:r>
          </w:p>
          <w:p w:rsidR="00124FF4" w:rsidRPr="0010148B" w:rsidRDefault="00124FF4" w:rsidP="00DC02C8">
            <w:pPr>
              <w:rPr>
                <w:b/>
                <w:bCs/>
                <w:lang w:val="en-GB"/>
              </w:rPr>
            </w:pPr>
          </w:p>
          <w:p w:rsidR="00124FF4" w:rsidRPr="0010148B" w:rsidRDefault="00124FF4" w:rsidP="00665B22">
            <w:pPr>
              <w:spacing w:after="0"/>
              <w:rPr>
                <w:b/>
                <w:bCs/>
                <w:lang w:val="en-GB"/>
              </w:rPr>
            </w:pPr>
          </w:p>
          <w:p w:rsidR="00124FF4" w:rsidRPr="0010148B" w:rsidRDefault="00124FF4" w:rsidP="00665B22">
            <w:pPr>
              <w:spacing w:after="0"/>
              <w:rPr>
                <w:b/>
                <w:bCs/>
                <w:lang w:val="en-US"/>
              </w:rPr>
            </w:pPr>
          </w:p>
        </w:tc>
        <w:tc>
          <w:tcPr>
            <w:tcW w:w="10080" w:type="dxa"/>
          </w:tcPr>
          <w:p w:rsidR="00124FF4" w:rsidRPr="0010148B" w:rsidRDefault="00124FF4" w:rsidP="00665B22">
            <w:pPr>
              <w:spacing w:after="0"/>
              <w:rPr>
                <w:b/>
                <w:bCs/>
                <w:lang w:val="en-US"/>
              </w:rPr>
            </w:pPr>
          </w:p>
          <w:p w:rsidR="00124FF4" w:rsidRPr="0010148B" w:rsidRDefault="00124FF4" w:rsidP="00665B22">
            <w:pPr>
              <w:spacing w:after="0"/>
              <w:rPr>
                <w:b/>
                <w:bCs/>
                <w:lang w:val="en-US"/>
              </w:rPr>
            </w:pPr>
          </w:p>
          <w:p w:rsidR="00124FF4" w:rsidRPr="0010148B" w:rsidRDefault="00124FF4" w:rsidP="00665B22">
            <w:pPr>
              <w:spacing w:after="0"/>
              <w:rPr>
                <w:b/>
                <w:bCs/>
                <w:lang w:val="en-US"/>
              </w:rPr>
            </w:pPr>
          </w:p>
          <w:p w:rsidR="00124FF4" w:rsidRPr="0010148B" w:rsidRDefault="00124FF4" w:rsidP="00665B22">
            <w:pPr>
              <w:spacing w:after="0"/>
              <w:rPr>
                <w:b/>
                <w:bCs/>
                <w:lang w:val="en-US"/>
              </w:rPr>
            </w:pPr>
          </w:p>
          <w:p w:rsidR="00124FF4" w:rsidRDefault="00124FF4" w:rsidP="00665B22">
            <w:pPr>
              <w:spacing w:after="0"/>
              <w:rPr>
                <w:b/>
                <w:bCs/>
                <w:lang w:val="en-US"/>
              </w:rPr>
            </w:pPr>
          </w:p>
          <w:p w:rsidR="00124FF4" w:rsidRDefault="00124FF4" w:rsidP="00665B22">
            <w:pPr>
              <w:spacing w:after="0"/>
              <w:rPr>
                <w:b/>
                <w:bCs/>
                <w:lang w:val="en-US"/>
              </w:rPr>
            </w:pPr>
          </w:p>
          <w:p w:rsidR="00124FF4" w:rsidRPr="0010148B" w:rsidRDefault="00124FF4" w:rsidP="00665B22">
            <w:pPr>
              <w:spacing w:after="0"/>
              <w:rPr>
                <w:b/>
                <w:bCs/>
                <w:lang w:val="en-US"/>
              </w:rPr>
            </w:pPr>
            <w:r w:rsidRPr="0010148B">
              <w:rPr>
                <w:b/>
                <w:bCs/>
                <w:lang w:val="en-US"/>
              </w:rPr>
              <w:t>Technicians:</w:t>
            </w:r>
          </w:p>
          <w:p w:rsidR="00124FF4" w:rsidRPr="0010148B" w:rsidRDefault="00124FF4" w:rsidP="00665B22">
            <w:pPr>
              <w:spacing w:after="0"/>
              <w:rPr>
                <w:b/>
                <w:bCs/>
                <w:lang w:val="en-US"/>
              </w:rPr>
            </w:pPr>
          </w:p>
          <w:p w:rsidR="00124FF4" w:rsidRPr="0010148B" w:rsidRDefault="00124FF4" w:rsidP="00665B22">
            <w:pPr>
              <w:spacing w:after="0"/>
              <w:rPr>
                <w:b/>
                <w:bCs/>
                <w:lang w:val="en-US"/>
              </w:rPr>
            </w:pPr>
            <w:r w:rsidRPr="0010148B">
              <w:rPr>
                <w:b/>
                <w:bCs/>
                <w:lang w:val="en-US"/>
              </w:rPr>
              <w:t>Biologist:</w:t>
            </w:r>
          </w:p>
          <w:p w:rsidR="00124FF4" w:rsidRPr="0010148B" w:rsidRDefault="00124FF4" w:rsidP="00665B22">
            <w:pPr>
              <w:spacing w:after="0"/>
              <w:rPr>
                <w:b/>
                <w:bCs/>
                <w:lang w:val="en-US"/>
              </w:rPr>
            </w:pPr>
          </w:p>
          <w:p w:rsidR="00124FF4" w:rsidRPr="0010148B" w:rsidRDefault="00124FF4" w:rsidP="00665B22">
            <w:pPr>
              <w:spacing w:after="0"/>
              <w:rPr>
                <w:b/>
                <w:bCs/>
                <w:lang w:val="en-US"/>
              </w:rPr>
            </w:pPr>
            <w:r w:rsidRPr="0010148B">
              <w:rPr>
                <w:b/>
                <w:bCs/>
                <w:lang w:val="en-US"/>
              </w:rPr>
              <w:t>Other:</w:t>
            </w:r>
          </w:p>
        </w:tc>
      </w:tr>
      <w:tr w:rsidR="00124FF4" w:rsidRPr="0010148B">
        <w:tc>
          <w:tcPr>
            <w:tcW w:w="14328" w:type="dxa"/>
            <w:gridSpan w:val="2"/>
          </w:tcPr>
          <w:p w:rsidR="00124FF4" w:rsidRPr="00D16859" w:rsidRDefault="00124FF4" w:rsidP="00713AE8">
            <w:pPr>
              <w:spacing w:after="0"/>
              <w:rPr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Budget</w:t>
            </w:r>
          </w:p>
        </w:tc>
      </w:tr>
      <w:tr w:rsidR="00124FF4" w:rsidRPr="0010148B">
        <w:tc>
          <w:tcPr>
            <w:tcW w:w="4248" w:type="dxa"/>
          </w:tcPr>
          <w:p w:rsidR="00124FF4" w:rsidRPr="00D16859" w:rsidRDefault="00124FF4" w:rsidP="00D1685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Estimated budget of the project*</w:t>
            </w:r>
          </w:p>
          <w:p w:rsidR="00124FF4" w:rsidRPr="00D16859" w:rsidRDefault="00124FF4" w:rsidP="00D16859">
            <w:pPr>
              <w:rPr>
                <w:b/>
                <w:bCs/>
                <w:lang w:val="en-GB"/>
              </w:rPr>
            </w:pPr>
          </w:p>
        </w:tc>
        <w:tc>
          <w:tcPr>
            <w:tcW w:w="10080" w:type="dxa"/>
          </w:tcPr>
          <w:p w:rsidR="00124FF4" w:rsidRPr="00D16859" w:rsidRDefault="00124FF4" w:rsidP="00713AE8">
            <w:pPr>
              <w:spacing w:after="0"/>
              <w:rPr>
                <w:b/>
                <w:bCs/>
                <w:lang w:val="en-US"/>
              </w:rPr>
            </w:pPr>
          </w:p>
        </w:tc>
      </w:tr>
    </w:tbl>
    <w:p w:rsidR="00124FF4" w:rsidRPr="00D16859" w:rsidRDefault="00124FF4" w:rsidP="00D16859">
      <w:pPr>
        <w:rPr>
          <w:lang w:val="en-US"/>
        </w:rPr>
      </w:pPr>
      <w:r>
        <w:rPr>
          <w:lang w:val="en-US"/>
        </w:rPr>
        <w:t xml:space="preserve">*Estimates of project duration, number of effort hours and budget of the project serve only as an indication . A final quotation will be made by BILULU. </w:t>
      </w:r>
    </w:p>
    <w:sectPr w:rsidR="00124FF4" w:rsidRPr="00D16859" w:rsidSect="00D16859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FF4" w:rsidRDefault="00124FF4">
      <w:r>
        <w:separator/>
      </w:r>
    </w:p>
  </w:endnote>
  <w:endnote w:type="continuationSeparator" w:id="1">
    <w:p w:rsidR="00124FF4" w:rsidRDefault="00124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FF4" w:rsidRPr="00355E1D" w:rsidRDefault="00124FF4" w:rsidP="00355E1D">
    <w:pPr>
      <w:pStyle w:val="Footer"/>
      <w:spacing w:after="0" w:line="240" w:lineRule="auto"/>
      <w:ind w:left="1440" w:hanging="1440"/>
      <w:rPr>
        <w:lang w:val="en-US"/>
      </w:rPr>
    </w:pPr>
    <w:r w:rsidRPr="00355E1D">
      <w:rPr>
        <w:lang w:val="en-US"/>
      </w:rPr>
      <w:t xml:space="preserve">Send form to:    </w:t>
    </w:r>
    <w:r>
      <w:rPr>
        <w:lang w:val="en-US"/>
      </w:rPr>
      <w:t xml:space="preserve"> </w:t>
    </w:r>
    <w:r w:rsidRPr="00355E1D">
      <w:rPr>
        <w:lang w:val="en-US"/>
      </w:rPr>
      <w:t>Bilulu VZW (</w:t>
    </w:r>
    <w:r>
      <w:rPr>
        <w:lang w:val="en-US"/>
      </w:rPr>
      <w:t xml:space="preserve"> </w:t>
    </w:r>
    <w:hyperlink r:id="rId1" w:history="1">
      <w:r w:rsidRPr="00313927">
        <w:rPr>
          <w:rStyle w:val="Hyperlink"/>
        </w:rPr>
        <w:t>wim.laffut@hhzhlier.be</w:t>
      </w:r>
    </w:hyperlink>
    <w:r>
      <w:t xml:space="preserve"> ) </w:t>
    </w:r>
  </w:p>
  <w:p w:rsidR="00124FF4" w:rsidRDefault="00124FF4" w:rsidP="00355E1D">
    <w:pPr>
      <w:pStyle w:val="Footer"/>
      <w:spacing w:after="0" w:line="240" w:lineRule="auto"/>
      <w:ind w:left="1440" w:hanging="1440"/>
    </w:pPr>
    <w:r w:rsidRPr="00355E1D">
      <w:rPr>
        <w:lang w:val="en-US"/>
      </w:rPr>
      <w:tab/>
    </w:r>
    <w:r>
      <w:t>Wim Laffut</w:t>
    </w:r>
  </w:p>
  <w:p w:rsidR="00124FF4" w:rsidRDefault="00124FF4" w:rsidP="00355E1D">
    <w:pPr>
      <w:pStyle w:val="Footer"/>
      <w:spacing w:after="0" w:line="240" w:lineRule="auto"/>
      <w:ind w:left="1440" w:hanging="1440"/>
    </w:pPr>
    <w:r>
      <w:tab/>
      <w:t>Hertstraat 41</w:t>
    </w:r>
  </w:p>
  <w:p w:rsidR="00124FF4" w:rsidRDefault="00124FF4" w:rsidP="00355E1D">
    <w:pPr>
      <w:pStyle w:val="Footer"/>
      <w:spacing w:after="0" w:line="240" w:lineRule="auto"/>
      <w:ind w:left="1440" w:hanging="1440"/>
    </w:pPr>
    <w:r>
      <w:tab/>
      <w:t>2590 Berlaar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FF4" w:rsidRDefault="00124FF4">
      <w:r>
        <w:separator/>
      </w:r>
    </w:p>
  </w:footnote>
  <w:footnote w:type="continuationSeparator" w:id="1">
    <w:p w:rsidR="00124FF4" w:rsidRDefault="00124F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69EFB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A036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6206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34C0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7E81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E84DA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B8A11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9D0AE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7581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0A8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512D7C6D"/>
    <w:multiLevelType w:val="hybridMultilevel"/>
    <w:tmpl w:val="481A5E4E"/>
    <w:lvl w:ilvl="0" w:tplc="54C09F1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abstractNum w:abstractNumId="11">
    <w:nsid w:val="62EC4773"/>
    <w:multiLevelType w:val="hybridMultilevel"/>
    <w:tmpl w:val="B7581B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DA5"/>
    <w:rsid w:val="000148A6"/>
    <w:rsid w:val="0005432D"/>
    <w:rsid w:val="00074C39"/>
    <w:rsid w:val="0010148B"/>
    <w:rsid w:val="00124FF4"/>
    <w:rsid w:val="00174DA5"/>
    <w:rsid w:val="001D5190"/>
    <w:rsid w:val="0021031B"/>
    <w:rsid w:val="002726A3"/>
    <w:rsid w:val="00313927"/>
    <w:rsid w:val="00355E1D"/>
    <w:rsid w:val="003D50C1"/>
    <w:rsid w:val="004009D1"/>
    <w:rsid w:val="00490D3F"/>
    <w:rsid w:val="004E680B"/>
    <w:rsid w:val="005C2E73"/>
    <w:rsid w:val="005C648C"/>
    <w:rsid w:val="005F0D46"/>
    <w:rsid w:val="00645A38"/>
    <w:rsid w:val="00665B22"/>
    <w:rsid w:val="006855A2"/>
    <w:rsid w:val="006C7A00"/>
    <w:rsid w:val="006D110F"/>
    <w:rsid w:val="006D3C27"/>
    <w:rsid w:val="00713AE8"/>
    <w:rsid w:val="0074103E"/>
    <w:rsid w:val="007C58B7"/>
    <w:rsid w:val="008B495D"/>
    <w:rsid w:val="00925FF0"/>
    <w:rsid w:val="009317F2"/>
    <w:rsid w:val="00987E9C"/>
    <w:rsid w:val="009B2C83"/>
    <w:rsid w:val="00A11D27"/>
    <w:rsid w:val="00A11F90"/>
    <w:rsid w:val="00A30BAA"/>
    <w:rsid w:val="00A33BA5"/>
    <w:rsid w:val="00A768B8"/>
    <w:rsid w:val="00AC40A8"/>
    <w:rsid w:val="00B30BD9"/>
    <w:rsid w:val="00B53EC5"/>
    <w:rsid w:val="00B742F4"/>
    <w:rsid w:val="00B931D0"/>
    <w:rsid w:val="00B94B1F"/>
    <w:rsid w:val="00C03D1F"/>
    <w:rsid w:val="00C47579"/>
    <w:rsid w:val="00D0581E"/>
    <w:rsid w:val="00D141AE"/>
    <w:rsid w:val="00D16859"/>
    <w:rsid w:val="00DC02C8"/>
    <w:rsid w:val="00E21129"/>
    <w:rsid w:val="00E43127"/>
    <w:rsid w:val="00EA7063"/>
    <w:rsid w:val="00EB5C16"/>
    <w:rsid w:val="00F1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8A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4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C64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40A8"/>
    <w:rPr>
      <w:lang w:eastAsia="en-US"/>
    </w:rPr>
  </w:style>
  <w:style w:type="paragraph" w:styleId="Footer">
    <w:name w:val="footer"/>
    <w:basedOn w:val="Normal"/>
    <w:link w:val="FooterChar"/>
    <w:uiPriority w:val="99"/>
    <w:rsid w:val="005C64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40A8"/>
    <w:rPr>
      <w:lang w:eastAsia="en-US"/>
    </w:rPr>
  </w:style>
  <w:style w:type="character" w:styleId="Hyperlink">
    <w:name w:val="Hyperlink"/>
    <w:basedOn w:val="DefaultParagraphFont"/>
    <w:uiPriority w:val="99"/>
    <w:rsid w:val="005C648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74C39"/>
    <w:pPr>
      <w:ind w:left="720"/>
    </w:pPr>
  </w:style>
  <w:style w:type="table" w:styleId="TableGrid">
    <w:name w:val="Table Grid"/>
    <w:basedOn w:val="TableNormal"/>
    <w:uiPriority w:val="99"/>
    <w:locked/>
    <w:rsid w:val="00925FF0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im.laffut@hhzhlier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120</Words>
  <Characters>665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Gebruiker</dc:creator>
  <cp:keywords/>
  <dc:description/>
  <cp:lastModifiedBy>wlaffut</cp:lastModifiedBy>
  <cp:revision>4</cp:revision>
  <dcterms:created xsi:type="dcterms:W3CDTF">2012-07-13T14:40:00Z</dcterms:created>
  <dcterms:modified xsi:type="dcterms:W3CDTF">2013-07-12T15:07:00Z</dcterms:modified>
</cp:coreProperties>
</file>